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74" w:rsidRDefault="00461974" w:rsidP="00461974">
      <w:pPr>
        <w:rPr>
          <w:rFonts w:hAnsi="Courier New"/>
        </w:rPr>
      </w:pPr>
    </w:p>
    <w:p w:rsidR="0038719E" w:rsidRDefault="0038719E" w:rsidP="00461974">
      <w:pPr>
        <w:rPr>
          <w:rFonts w:hAnsi="Courier New"/>
        </w:rPr>
      </w:pPr>
    </w:p>
    <w:p w:rsidR="00461974" w:rsidRPr="00461974" w:rsidRDefault="00655F1A" w:rsidP="00461974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652DC5">
        <w:rPr>
          <w:rFonts w:hAnsi="Courier New" w:hint="eastAsia"/>
        </w:rPr>
        <w:t>３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652DC5">
        <w:rPr>
          <w:rFonts w:hAnsi="Courier New" w:hint="eastAsia"/>
        </w:rPr>
        <w:t>４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  <w:r w:rsidR="008E3D11">
        <w:rPr>
          <w:rFonts w:hAnsi="Courier New" w:hint="eastAsia"/>
        </w:rPr>
        <w:t xml:space="preserve">　　</w:t>
      </w:r>
      <w:r w:rsidR="00461974">
        <w:rPr>
          <w:rFonts w:hAnsi="Courier New" w:hint="eastAsia"/>
        </w:rPr>
        <w:t xml:space="preserve">　　　</w:t>
      </w:r>
    </w:p>
    <w:tbl>
      <w:tblPr>
        <w:tblW w:w="9986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559"/>
        <w:gridCol w:w="385"/>
        <w:gridCol w:w="705"/>
        <w:gridCol w:w="186"/>
        <w:gridCol w:w="664"/>
        <w:gridCol w:w="895"/>
        <w:gridCol w:w="383"/>
        <w:gridCol w:w="849"/>
        <w:gridCol w:w="44"/>
        <w:gridCol w:w="1275"/>
        <w:gridCol w:w="1154"/>
      </w:tblGrid>
      <w:tr w:rsidR="00655F1A" w:rsidTr="00FB319F">
        <w:tblPrEx>
          <w:tblCellMar>
            <w:top w:w="0" w:type="dxa"/>
            <w:bottom w:w="0" w:type="dxa"/>
          </w:tblCellMar>
        </w:tblPrEx>
        <w:trPr>
          <w:trHeight w:val="2952"/>
          <w:jc w:val="center"/>
        </w:trPr>
        <w:tc>
          <w:tcPr>
            <w:tcW w:w="9986" w:type="dxa"/>
            <w:gridSpan w:val="12"/>
          </w:tcPr>
          <w:p w:rsidR="00461974" w:rsidRDefault="00461974" w:rsidP="00461974">
            <w:pPr>
              <w:spacing w:before="18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福島市市民活動サポートセンター会議室等</w:t>
            </w:r>
            <w:r>
              <w:rPr>
                <w:rFonts w:hAnsi="Courier New" w:hint="eastAsia"/>
              </w:rPr>
              <w:t>使用変更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取消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申請書</w:t>
            </w:r>
          </w:p>
          <w:p w:rsidR="00461974" w:rsidRDefault="00D93C27">
            <w:pPr>
              <w:spacing w:before="180"/>
              <w:jc w:val="right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88900</wp:posOffset>
                      </wp:positionV>
                      <wp:extent cx="1424940" cy="21336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73.8pt;margin-top:7pt;width:112.2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" strokeweight="1pt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D60B5F">
              <w:rPr>
                <w:rFonts w:hAnsi="Courier New" w:hint="eastAsia"/>
              </w:rPr>
              <w:t>※許可</w:t>
            </w:r>
            <w:r w:rsidR="00461974">
              <w:rPr>
                <w:rFonts w:hAnsi="Courier New" w:hint="eastAsia"/>
              </w:rPr>
              <w:t xml:space="preserve">第　</w:t>
            </w:r>
            <w:r w:rsidR="00D60B5F">
              <w:rPr>
                <w:rFonts w:hAnsi="Courier New" w:hint="eastAsia"/>
              </w:rPr>
              <w:t xml:space="preserve">　</w:t>
            </w:r>
            <w:r w:rsidR="00461974">
              <w:rPr>
                <w:rFonts w:hAnsi="Courier New" w:hint="eastAsia"/>
              </w:rPr>
              <w:t xml:space="preserve">　　　号　</w:t>
            </w:r>
          </w:p>
          <w:p w:rsidR="00655F1A" w:rsidRDefault="00D60B5F">
            <w:pPr>
              <w:spacing w:before="18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</w:t>
            </w:r>
            <w:r w:rsidR="00655F1A">
              <w:rPr>
                <w:rFonts w:hAnsi="Courier New" w:hint="eastAsia"/>
              </w:rPr>
              <w:t xml:space="preserve">日　</w:t>
            </w:r>
          </w:p>
          <w:p w:rsidR="00852C64" w:rsidRPr="00D9357A" w:rsidRDefault="00852C64" w:rsidP="00852C64">
            <w:pPr>
              <w:spacing w:before="180"/>
              <w:ind w:firstLineChars="200" w:firstLine="400"/>
              <w:rPr>
                <w:rFonts w:hAnsi="Courier New" w:hint="eastAsia"/>
                <w:sz w:val="20"/>
              </w:rPr>
            </w:pPr>
            <w:r w:rsidRPr="00D9357A">
              <w:rPr>
                <w:rFonts w:hAnsi="Courier New" w:hint="eastAsia"/>
                <w:sz w:val="20"/>
              </w:rPr>
              <w:t>福島市市民活動サポートセンター指定管理者</w:t>
            </w:r>
          </w:p>
          <w:p w:rsidR="00655F1A" w:rsidRPr="00852C64" w:rsidRDefault="00852C64" w:rsidP="00852C64">
            <w:pPr>
              <w:spacing w:before="180"/>
              <w:ind w:firstLineChars="200" w:firstLine="420"/>
              <w:rPr>
                <w:rFonts w:hAnsi="Courier New"/>
              </w:rPr>
            </w:pPr>
            <w:r w:rsidRPr="00D9357A">
              <w:rPr>
                <w:rFonts w:hAnsi="Courier New" w:hint="eastAsia"/>
              </w:rPr>
              <w:t>特定非営利活動法人ふくしまNPOネットワークセンター　理事長</w:t>
            </w:r>
            <w:r>
              <w:rPr>
                <w:rFonts w:hAnsi="Courier New" w:hint="eastAsia"/>
              </w:rPr>
              <w:t xml:space="preserve"> </w:t>
            </w:r>
            <w:r w:rsidRPr="00D9357A">
              <w:rPr>
                <w:rFonts w:hAnsi="Courier New" w:hint="eastAsia"/>
              </w:rPr>
              <w:t>様</w:t>
            </w:r>
            <w:bookmarkStart w:id="0" w:name="_GoBack"/>
            <w:bookmarkEnd w:id="0"/>
          </w:p>
          <w:p w:rsidR="00655F1A" w:rsidRDefault="00655F1A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</w:t>
            </w:r>
          </w:p>
          <w:p w:rsidR="00655F1A" w:rsidRDefault="00461974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  <w:r w:rsidR="00655F1A">
              <w:rPr>
                <w:rFonts w:hAnsi="Courier New" w:hint="eastAsia"/>
              </w:rPr>
              <w:t xml:space="preserve">　　</w:t>
            </w:r>
            <w:r w:rsidR="00655F1A">
              <w:rPr>
                <w:rFonts w:hAnsi="Courier New" w:hint="eastAsia"/>
                <w:spacing w:val="20"/>
              </w:rPr>
              <w:t>団体</w:t>
            </w:r>
            <w:r w:rsidR="00655F1A">
              <w:rPr>
                <w:rFonts w:hAnsi="Courier New" w:hint="eastAsia"/>
              </w:rPr>
              <w:t xml:space="preserve">名　　　　　　　　　　　　　　　　　　　</w:t>
            </w:r>
          </w:p>
          <w:p w:rsidR="00655F1A" w:rsidRDefault="00655F1A">
            <w:pPr>
              <w:spacing w:after="6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157"/>
                <w:u w:val="single"/>
              </w:rPr>
              <w:t>氏</w:t>
            </w:r>
            <w:r>
              <w:rPr>
                <w:rFonts w:hAnsi="Courier New" w:hint="eastAsia"/>
                <w:u w:val="single"/>
              </w:rPr>
              <w:t xml:space="preserve">名　　　　　　　　　　　　　　　　　　　</w:t>
            </w:r>
          </w:p>
          <w:p w:rsidR="00655F1A" w:rsidRDefault="00655F1A" w:rsidP="00C6576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電</w:t>
            </w:r>
            <w:r w:rsidR="00C65766">
              <w:rPr>
                <w:rFonts w:hAnsi="Courier New" w:hint="eastAsia"/>
              </w:rPr>
              <w:t xml:space="preserve">話　　　　　　　　　　　　　　　　　</w:t>
            </w:r>
            <w:r>
              <w:rPr>
                <w:rFonts w:hAnsi="Courier New" w:hint="eastAsia"/>
              </w:rPr>
              <w:t xml:space="preserve">　　</w:t>
            </w:r>
          </w:p>
          <w:p w:rsidR="00655F1A" w:rsidRDefault="00655F1A" w:rsidP="00461974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次のとおり申請します。</w:t>
            </w:r>
          </w:p>
        </w:tc>
      </w:tr>
      <w:tr w:rsidR="00655F1A" w:rsidTr="00FB319F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887" w:type="dxa"/>
            <w:vAlign w:val="center"/>
          </w:tcPr>
          <w:p w:rsidR="00655F1A" w:rsidRPr="00C65766" w:rsidRDefault="00D46A23">
            <w:pPr>
              <w:jc w:val="distribute"/>
              <w:rPr>
                <w:rFonts w:hAnsi="Courier New"/>
                <w:sz w:val="20"/>
              </w:rPr>
            </w:pPr>
            <w:r>
              <w:rPr>
                <w:rFonts w:hAnsi="Courier New"/>
                <w:sz w:val="20"/>
              </w:rPr>
              <w:t>1</w:t>
            </w:r>
            <w:r>
              <w:rPr>
                <w:rFonts w:hAnsi="Courier New" w:hint="eastAsia"/>
                <w:sz w:val="20"/>
              </w:rPr>
              <w:t xml:space="preserve">　</w:t>
            </w:r>
            <w:r w:rsidR="00C65766" w:rsidRPr="00D46A23">
              <w:rPr>
                <w:rFonts w:hAnsi="Courier New" w:hint="eastAsia"/>
                <w:sz w:val="18"/>
                <w:szCs w:val="18"/>
              </w:rPr>
              <w:t>変更前使用許可</w:t>
            </w:r>
          </w:p>
        </w:tc>
        <w:tc>
          <w:tcPr>
            <w:tcW w:w="8099" w:type="dxa"/>
            <w:gridSpan w:val="11"/>
            <w:vAlign w:val="center"/>
          </w:tcPr>
          <w:p w:rsidR="00655F1A" w:rsidRDefault="00655F1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C65766">
              <w:rPr>
                <w:rFonts w:hAnsi="Courier New" w:hint="eastAsia"/>
              </w:rPr>
              <w:t xml:space="preserve">　　　　　　　　年　　月　　日</w:t>
            </w:r>
            <w:r w:rsidR="005A550D">
              <w:rPr>
                <w:rFonts w:hAnsi="Courier New" w:hint="eastAsia"/>
              </w:rPr>
              <w:t xml:space="preserve">　</w:t>
            </w:r>
            <w:r w:rsidR="00C65766">
              <w:rPr>
                <w:rFonts w:hAnsi="Courier New" w:hint="eastAsia"/>
              </w:rPr>
              <w:t xml:space="preserve">　　第　　　　　号</w:t>
            </w:r>
          </w:p>
        </w:tc>
      </w:tr>
      <w:tr w:rsidR="00C65766" w:rsidTr="00FB319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87" w:type="dxa"/>
            <w:vAlign w:val="center"/>
          </w:tcPr>
          <w:p w:rsidR="00C65766" w:rsidRPr="00D46A23" w:rsidRDefault="00D46A23">
            <w:pPr>
              <w:jc w:val="distribute"/>
              <w:rPr>
                <w:rFonts w:hAnsi="Courier New"/>
                <w:spacing w:val="189"/>
                <w:sz w:val="20"/>
              </w:rPr>
            </w:pPr>
            <w:r>
              <w:rPr>
                <w:rFonts w:hAnsi="Courier New"/>
                <w:spacing w:val="189"/>
                <w:sz w:val="20"/>
              </w:rPr>
              <w:t>2</w:t>
            </w:r>
            <w:r w:rsidR="00C65766" w:rsidRPr="00D46A23">
              <w:rPr>
                <w:rFonts w:hAnsi="Courier New" w:hint="eastAsia"/>
                <w:spacing w:val="189"/>
                <w:sz w:val="20"/>
              </w:rPr>
              <w:t>行事</w:t>
            </w:r>
            <w:r w:rsidR="00C65766" w:rsidRPr="00D46A23">
              <w:rPr>
                <w:rFonts w:hAnsi="Courier New" w:hint="eastAsia"/>
                <w:sz w:val="20"/>
              </w:rPr>
              <w:t>名</w:t>
            </w:r>
          </w:p>
        </w:tc>
        <w:tc>
          <w:tcPr>
            <w:tcW w:w="8099" w:type="dxa"/>
            <w:gridSpan w:val="11"/>
            <w:vAlign w:val="center"/>
          </w:tcPr>
          <w:p w:rsidR="00C65766" w:rsidRDefault="00C65766">
            <w:pPr>
              <w:rPr>
                <w:rFonts w:hAnsi="Courier New"/>
              </w:rPr>
            </w:pPr>
          </w:p>
        </w:tc>
      </w:tr>
      <w:tr w:rsidR="00655F1A" w:rsidTr="00FB319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87" w:type="dxa"/>
            <w:vAlign w:val="center"/>
          </w:tcPr>
          <w:p w:rsidR="00655F1A" w:rsidRPr="00D46A23" w:rsidRDefault="001533FE" w:rsidP="00D46A23">
            <w:pPr>
              <w:jc w:val="distribute"/>
              <w:rPr>
                <w:rFonts w:hAnsi="Courier New"/>
                <w:sz w:val="20"/>
              </w:rPr>
            </w:pPr>
            <w:r>
              <w:rPr>
                <w:rFonts w:hAnsi="Courier New"/>
                <w:sz w:val="20"/>
              </w:rPr>
              <w:t>3</w:t>
            </w:r>
            <w:r>
              <w:rPr>
                <w:rFonts w:hAnsi="Courier New" w:hint="eastAsia"/>
                <w:sz w:val="20"/>
              </w:rPr>
              <w:t>行事内容</w:t>
            </w:r>
          </w:p>
        </w:tc>
        <w:tc>
          <w:tcPr>
            <w:tcW w:w="8099" w:type="dxa"/>
            <w:gridSpan w:val="11"/>
            <w:vAlign w:val="center"/>
          </w:tcPr>
          <w:p w:rsidR="00655F1A" w:rsidRDefault="00655F1A">
            <w:pPr>
              <w:rPr>
                <w:rFonts w:hAnsi="Courier New"/>
              </w:rPr>
            </w:pPr>
          </w:p>
        </w:tc>
      </w:tr>
      <w:tr w:rsidR="00655F1A" w:rsidTr="00FB319F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1887" w:type="dxa"/>
            <w:vAlign w:val="center"/>
          </w:tcPr>
          <w:p w:rsidR="00655F1A" w:rsidRPr="00D46A23" w:rsidRDefault="00D46A23">
            <w:pPr>
              <w:ind w:left="315" w:hanging="315"/>
              <w:jc w:val="distribute"/>
              <w:rPr>
                <w:rFonts w:hAnsi="Courier New"/>
                <w:sz w:val="20"/>
              </w:rPr>
            </w:pPr>
            <w:r>
              <w:rPr>
                <w:rFonts w:hAnsi="Courier New"/>
                <w:sz w:val="20"/>
              </w:rPr>
              <w:t xml:space="preserve">4 </w:t>
            </w:r>
            <w:r w:rsidR="00655F1A" w:rsidRPr="00D46A23">
              <w:rPr>
                <w:rFonts w:hAnsi="Courier New" w:hint="eastAsia"/>
                <w:sz w:val="20"/>
              </w:rPr>
              <w:t>変更前の日時</w:t>
            </w:r>
          </w:p>
        </w:tc>
        <w:tc>
          <w:tcPr>
            <w:tcW w:w="1944" w:type="dxa"/>
            <w:gridSpan w:val="2"/>
            <w:tcBorders>
              <w:right w:val="nil"/>
            </w:tcBorders>
            <w:vAlign w:val="center"/>
          </w:tcPr>
          <w:p w:rsidR="00655F1A" w:rsidRDefault="00655F1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2128" w:type="dxa"/>
            <w:gridSpan w:val="4"/>
            <w:tcBorders>
              <w:left w:val="nil"/>
              <w:right w:val="nil"/>
            </w:tcBorders>
            <w:vAlign w:val="center"/>
          </w:tcPr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時　　分から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2473" w:type="dxa"/>
            <w:gridSpan w:val="3"/>
            <w:tcBorders>
              <w:left w:val="nil"/>
            </w:tcBorders>
            <w:vAlign w:val="center"/>
          </w:tcPr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時　　分まで</w:t>
            </w:r>
          </w:p>
        </w:tc>
      </w:tr>
      <w:tr w:rsidR="00655F1A" w:rsidTr="00FB319F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887" w:type="dxa"/>
            <w:vAlign w:val="center"/>
          </w:tcPr>
          <w:p w:rsidR="00655F1A" w:rsidRPr="00D46A23" w:rsidRDefault="00D46A23">
            <w:pPr>
              <w:jc w:val="distribute"/>
              <w:rPr>
                <w:rFonts w:hAnsi="Courier New"/>
                <w:sz w:val="20"/>
              </w:rPr>
            </w:pPr>
            <w:r>
              <w:rPr>
                <w:rFonts w:hAnsi="Courier New"/>
                <w:sz w:val="20"/>
              </w:rPr>
              <w:t xml:space="preserve">5 </w:t>
            </w:r>
            <w:r w:rsidR="00655F1A" w:rsidRPr="00D46A23">
              <w:rPr>
                <w:rFonts w:hAnsi="Courier New" w:hint="eastAsia"/>
                <w:sz w:val="20"/>
              </w:rPr>
              <w:t>変更後の日時</w:t>
            </w:r>
          </w:p>
        </w:tc>
        <w:tc>
          <w:tcPr>
            <w:tcW w:w="1944" w:type="dxa"/>
            <w:gridSpan w:val="2"/>
            <w:tcBorders>
              <w:right w:val="nil"/>
            </w:tcBorders>
            <w:vAlign w:val="center"/>
          </w:tcPr>
          <w:p w:rsidR="00655F1A" w:rsidRDefault="00655F1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2128" w:type="dxa"/>
            <w:gridSpan w:val="4"/>
            <w:tcBorders>
              <w:left w:val="nil"/>
              <w:right w:val="nil"/>
            </w:tcBorders>
            <w:vAlign w:val="center"/>
          </w:tcPr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時　　分から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2473" w:type="dxa"/>
            <w:gridSpan w:val="3"/>
            <w:tcBorders>
              <w:left w:val="nil"/>
            </w:tcBorders>
            <w:vAlign w:val="center"/>
          </w:tcPr>
          <w:p w:rsidR="00655F1A" w:rsidRDefault="00655F1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時　　分まで</w:t>
            </w:r>
          </w:p>
        </w:tc>
      </w:tr>
      <w:tr w:rsidR="008970BF" w:rsidTr="00FB319F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1887" w:type="dxa"/>
            <w:vAlign w:val="center"/>
          </w:tcPr>
          <w:p w:rsidR="008970BF" w:rsidRPr="00D46A23" w:rsidRDefault="00D46A23">
            <w:pPr>
              <w:jc w:val="distribute"/>
              <w:rPr>
                <w:rFonts w:hAnsi="Courier New"/>
                <w:sz w:val="20"/>
              </w:rPr>
            </w:pPr>
            <w:r>
              <w:rPr>
                <w:rFonts w:hAnsi="Courier New"/>
                <w:sz w:val="20"/>
              </w:rPr>
              <w:t>6</w:t>
            </w:r>
            <w:r w:rsidR="008970BF" w:rsidRPr="00D46A23">
              <w:rPr>
                <w:rFonts w:hAnsi="Courier New" w:hint="eastAsia"/>
                <w:sz w:val="20"/>
              </w:rPr>
              <w:t>申請理由</w:t>
            </w:r>
          </w:p>
        </w:tc>
        <w:tc>
          <w:tcPr>
            <w:tcW w:w="8099" w:type="dxa"/>
            <w:gridSpan w:val="11"/>
            <w:vAlign w:val="center"/>
          </w:tcPr>
          <w:p w:rsidR="008970BF" w:rsidRPr="008970BF" w:rsidRDefault="008970BF" w:rsidP="008970BF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DA02B6" w:rsidTr="00FB319F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1887" w:type="dxa"/>
            <w:vMerge w:val="restart"/>
            <w:tcBorders>
              <w:top w:val="double" w:sz="4" w:space="0" w:color="auto"/>
            </w:tcBorders>
            <w:vAlign w:val="center"/>
          </w:tcPr>
          <w:p w:rsidR="00DA02B6" w:rsidRPr="00B95F6F" w:rsidRDefault="001533FE" w:rsidP="006C6DDF">
            <w:pPr>
              <w:spacing w:before="60"/>
              <w:jc w:val="distribute"/>
              <w:rPr>
                <w:rFonts w:hAnsi="Courier New"/>
                <w:spacing w:val="105"/>
                <w:sz w:val="20"/>
              </w:rPr>
            </w:pPr>
            <w:r w:rsidRPr="00B95F6F">
              <w:rPr>
                <w:rFonts w:hAnsi="Courier New"/>
                <w:kern w:val="0"/>
                <w:sz w:val="20"/>
              </w:rPr>
              <w:t>7</w:t>
            </w:r>
            <w:r w:rsidR="006C6DDF" w:rsidRPr="00B95F6F">
              <w:rPr>
                <w:rFonts w:hAnsi="Courier New" w:hint="eastAsia"/>
                <w:kern w:val="0"/>
                <w:sz w:val="20"/>
              </w:rPr>
              <w:t>変更内容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DA02B6" w:rsidRDefault="00DA02B6">
            <w:pPr>
              <w:spacing w:before="6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</w:t>
            </w:r>
            <w:r>
              <w:rPr>
                <w:rFonts w:hAnsi="Courier New" w:hint="eastAsia"/>
              </w:rPr>
              <w:t>更・</w:t>
            </w:r>
            <w:r>
              <w:rPr>
                <w:rFonts w:hAnsi="Courier New" w:hint="eastAsia"/>
                <w:spacing w:val="105"/>
              </w:rPr>
              <w:t>取消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</w:tcBorders>
            <w:vAlign w:val="center"/>
          </w:tcPr>
          <w:p w:rsidR="00DA02B6" w:rsidRDefault="00DA02B6">
            <w:pPr>
              <w:spacing w:before="6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</w:t>
            </w:r>
            <w:r>
              <w:rPr>
                <w:rFonts w:hAnsi="Courier New" w:hint="eastAsia"/>
              </w:rPr>
              <w:t>更・</w:t>
            </w:r>
            <w:r>
              <w:rPr>
                <w:rFonts w:hAnsi="Courier New" w:hint="eastAsia"/>
                <w:spacing w:val="105"/>
              </w:rPr>
              <w:t>取消</w:t>
            </w:r>
            <w:r>
              <w:rPr>
                <w:rFonts w:hAnsi="Courier New" w:hint="eastAsia"/>
              </w:rPr>
              <w:t>後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DA02B6" w:rsidRDefault="00DA02B6">
            <w:pPr>
              <w:spacing w:before="6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使用料差額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</w:tcBorders>
            <w:vAlign w:val="center"/>
          </w:tcPr>
          <w:p w:rsidR="00DA02B6" w:rsidRDefault="00DA02B6">
            <w:pPr>
              <w:spacing w:before="6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摘</w:t>
            </w:r>
            <w:r>
              <w:rPr>
                <w:rFonts w:hAnsi="Courier New" w:hint="eastAsia"/>
              </w:rPr>
              <w:t>要</w:t>
            </w:r>
          </w:p>
        </w:tc>
      </w:tr>
      <w:tr w:rsidR="00DA02B6" w:rsidTr="00FB319F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887" w:type="dxa"/>
            <w:vMerge/>
          </w:tcPr>
          <w:p w:rsidR="00DA02B6" w:rsidRDefault="00DA02B6">
            <w:pPr>
              <w:spacing w:before="60"/>
              <w:jc w:val="distribute"/>
              <w:rPr>
                <w:rFonts w:hAnsi="Courier New"/>
                <w:spacing w:val="100"/>
              </w:rPr>
            </w:pPr>
          </w:p>
        </w:tc>
        <w:tc>
          <w:tcPr>
            <w:tcW w:w="1559" w:type="dxa"/>
            <w:vAlign w:val="center"/>
          </w:tcPr>
          <w:p w:rsidR="00DA02B6" w:rsidRDefault="0046595F" w:rsidP="0046595F">
            <w:pPr>
              <w:spacing w:before="6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設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又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は</w:t>
            </w:r>
          </w:p>
          <w:p w:rsidR="0046595F" w:rsidRDefault="0046595F" w:rsidP="0046595F">
            <w:pPr>
              <w:spacing w:before="6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物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件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DA02B6" w:rsidRDefault="00DA02B6">
            <w:pPr>
              <w:spacing w:before="6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1559" w:type="dxa"/>
            <w:gridSpan w:val="2"/>
            <w:vAlign w:val="center"/>
          </w:tcPr>
          <w:p w:rsidR="00B95F6F" w:rsidRDefault="00B95F6F" w:rsidP="00B95F6F">
            <w:pPr>
              <w:spacing w:before="6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設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又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は</w:t>
            </w:r>
          </w:p>
          <w:p w:rsidR="00DA02B6" w:rsidRDefault="00B95F6F" w:rsidP="00B95F6F">
            <w:pPr>
              <w:spacing w:before="6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物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件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DA02B6" w:rsidRDefault="00DA02B6">
            <w:pPr>
              <w:spacing w:before="6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1275" w:type="dxa"/>
            <w:vMerge/>
            <w:vAlign w:val="center"/>
          </w:tcPr>
          <w:p w:rsidR="00DA02B6" w:rsidRDefault="00DA02B6">
            <w:pPr>
              <w:spacing w:before="60"/>
              <w:jc w:val="center"/>
              <w:rPr>
                <w:rFonts w:hAnsi="Courier New"/>
              </w:rPr>
            </w:pPr>
          </w:p>
        </w:tc>
        <w:tc>
          <w:tcPr>
            <w:tcW w:w="1154" w:type="dxa"/>
            <w:vMerge/>
            <w:vAlign w:val="center"/>
          </w:tcPr>
          <w:p w:rsidR="00DA02B6" w:rsidRDefault="00DA02B6">
            <w:pPr>
              <w:spacing w:before="60"/>
              <w:jc w:val="center"/>
              <w:rPr>
                <w:rFonts w:hAnsi="Courier New"/>
              </w:rPr>
            </w:pPr>
          </w:p>
        </w:tc>
      </w:tr>
      <w:tr w:rsidR="00DA02B6" w:rsidTr="00FB319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87" w:type="dxa"/>
            <w:vMerge/>
          </w:tcPr>
          <w:p w:rsidR="00DA02B6" w:rsidRDefault="00DA02B6">
            <w:pPr>
              <w:rPr>
                <w:rFonts w:hAnsi="Courier New"/>
              </w:rPr>
            </w:pPr>
          </w:p>
        </w:tc>
        <w:tc>
          <w:tcPr>
            <w:tcW w:w="1559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DA02B6" w:rsidRDefault="00DA02B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559" w:type="dxa"/>
            <w:gridSpan w:val="2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DA02B6" w:rsidRDefault="00DA02B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DA02B6" w:rsidRDefault="00DA02B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154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02B6" w:rsidTr="00FB319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87" w:type="dxa"/>
            <w:vMerge/>
          </w:tcPr>
          <w:p w:rsidR="00DA02B6" w:rsidRDefault="00DA02B6">
            <w:pPr>
              <w:rPr>
                <w:rFonts w:hAnsi="Courier New"/>
              </w:rPr>
            </w:pPr>
          </w:p>
        </w:tc>
        <w:tc>
          <w:tcPr>
            <w:tcW w:w="1559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5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4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02B6" w:rsidTr="00FB319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87" w:type="dxa"/>
            <w:vMerge/>
          </w:tcPr>
          <w:p w:rsidR="00DA02B6" w:rsidRDefault="00DA02B6">
            <w:pPr>
              <w:rPr>
                <w:rFonts w:hAnsi="Courier New"/>
              </w:rPr>
            </w:pPr>
          </w:p>
        </w:tc>
        <w:tc>
          <w:tcPr>
            <w:tcW w:w="1559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5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4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02B6" w:rsidTr="00FB319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87" w:type="dxa"/>
            <w:vMerge/>
          </w:tcPr>
          <w:p w:rsidR="00DA02B6" w:rsidRDefault="00DA02B6">
            <w:pPr>
              <w:rPr>
                <w:rFonts w:hAnsi="Courier New"/>
              </w:rPr>
            </w:pPr>
          </w:p>
        </w:tc>
        <w:tc>
          <w:tcPr>
            <w:tcW w:w="1559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5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4" w:type="dxa"/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02B6" w:rsidTr="00FB319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87" w:type="dxa"/>
            <w:vMerge/>
          </w:tcPr>
          <w:p w:rsidR="00DA02B6" w:rsidRDefault="00DA02B6">
            <w:pPr>
              <w:rPr>
                <w:rFonts w:hAnsi="Courier New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4" w:type="dxa"/>
            <w:tcBorders>
              <w:bottom w:val="double" w:sz="4" w:space="0" w:color="auto"/>
            </w:tcBorders>
          </w:tcPr>
          <w:p w:rsidR="00DA02B6" w:rsidRDefault="00DA02B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02B6" w:rsidTr="00FB319F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887" w:type="dxa"/>
            <w:vMerge/>
          </w:tcPr>
          <w:p w:rsidR="00DA02B6" w:rsidRDefault="00DA02B6">
            <w:pPr>
              <w:jc w:val="center"/>
              <w:rPr>
                <w:rFonts w:hAnsi="Courier New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A02B6" w:rsidRDefault="00DA02B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DA02B6" w:rsidRDefault="00DA02B6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</w:tcBorders>
            <w:vAlign w:val="center"/>
          </w:tcPr>
          <w:p w:rsidR="00DA02B6" w:rsidRDefault="00DA02B6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DA02B6" w:rsidRDefault="00DA02B6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154" w:type="dxa"/>
            <w:tcBorders>
              <w:top w:val="double" w:sz="4" w:space="0" w:color="auto"/>
            </w:tcBorders>
            <w:vAlign w:val="center"/>
          </w:tcPr>
          <w:p w:rsidR="00DA02B6" w:rsidRDefault="00DA02B6" w:rsidP="008D4877">
            <w:pPr>
              <w:ind w:left="300" w:hangingChars="150" w:hanging="300"/>
              <w:rPr>
                <w:rFonts w:hAnsi="Courier New"/>
              </w:rPr>
            </w:pPr>
            <w:r w:rsidRPr="008970BF">
              <w:rPr>
                <w:rFonts w:hAnsi="Courier New" w:hint="eastAsia"/>
                <w:sz w:val="20"/>
              </w:rPr>
              <w:t>※還付率</w:t>
            </w:r>
            <w:r>
              <w:rPr>
                <w:rFonts w:hAnsi="Courier New"/>
                <w:position w:val="-22"/>
              </w:rPr>
              <w:object w:dxaOrig="4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8pt;height:28.2pt" o:ole="" fillcolor="window">
                  <v:imagedata r:id="rId7" o:title=""/>
                </v:shape>
                <o:OLEObject Type="Embed" ProgID="Equation.3" ShapeID="_x0000_i1025" DrawAspect="Content" ObjectID="_1457773505" r:id="rId8"/>
              </w:object>
            </w:r>
          </w:p>
        </w:tc>
      </w:tr>
      <w:tr w:rsidR="00655F1A" w:rsidTr="0018406D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1887" w:type="dxa"/>
            <w:vMerge w:val="restart"/>
            <w:vAlign w:val="center"/>
          </w:tcPr>
          <w:p w:rsidR="00655F1A" w:rsidRDefault="001533FE" w:rsidP="001533FE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  <w:spacing w:val="189"/>
                <w:sz w:val="20"/>
              </w:rPr>
              <w:t>8</w:t>
            </w:r>
            <w:r>
              <w:rPr>
                <w:rFonts w:hAnsi="Courier New" w:hint="eastAsia"/>
                <w:spacing w:val="189"/>
                <w:sz w:val="20"/>
              </w:rPr>
              <w:t>使用</w:t>
            </w:r>
            <w:r>
              <w:rPr>
                <w:rFonts w:hAnsi="Courier New" w:hint="eastAsia"/>
                <w:sz w:val="20"/>
              </w:rPr>
              <w:t>料</w:t>
            </w:r>
          </w:p>
        </w:tc>
        <w:tc>
          <w:tcPr>
            <w:tcW w:w="1559" w:type="dxa"/>
            <w:vAlign w:val="center"/>
          </w:tcPr>
          <w:p w:rsidR="00655F1A" w:rsidRDefault="00655F1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既納使用料</w:t>
            </w:r>
          </w:p>
        </w:tc>
        <w:tc>
          <w:tcPr>
            <w:tcW w:w="1940" w:type="dxa"/>
            <w:gridSpan w:val="4"/>
            <w:vAlign w:val="center"/>
          </w:tcPr>
          <w:p w:rsidR="00655F1A" w:rsidRDefault="008970B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 w:rsidR="0038719E">
              <w:rPr>
                <w:rFonts w:hAnsi="Courier New" w:hint="eastAsia"/>
              </w:rPr>
              <w:t>還付使用料</w:t>
            </w:r>
          </w:p>
        </w:tc>
        <w:tc>
          <w:tcPr>
            <w:tcW w:w="2127" w:type="dxa"/>
            <w:gridSpan w:val="3"/>
            <w:vAlign w:val="center"/>
          </w:tcPr>
          <w:p w:rsidR="00655F1A" w:rsidRDefault="008970B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 w:rsidR="0038719E">
              <w:rPr>
                <w:rFonts w:hAnsi="Courier New" w:hint="eastAsia"/>
              </w:rPr>
              <w:t>追加使用料</w:t>
            </w:r>
          </w:p>
        </w:tc>
        <w:tc>
          <w:tcPr>
            <w:tcW w:w="2473" w:type="dxa"/>
            <w:gridSpan w:val="3"/>
            <w:vAlign w:val="center"/>
          </w:tcPr>
          <w:p w:rsidR="00655F1A" w:rsidRDefault="008970B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 w:rsidR="0038719E">
              <w:rPr>
                <w:rFonts w:hAnsi="Courier New" w:hint="eastAsia"/>
              </w:rPr>
              <w:t>合計使用料</w:t>
            </w:r>
          </w:p>
        </w:tc>
      </w:tr>
      <w:tr w:rsidR="00655F1A" w:rsidTr="00FB319F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887" w:type="dxa"/>
            <w:vMerge/>
            <w:vAlign w:val="center"/>
          </w:tcPr>
          <w:p w:rsidR="00655F1A" w:rsidRDefault="00655F1A">
            <w:pPr>
              <w:rPr>
                <w:rFonts w:hAnsi="Courier New"/>
              </w:rPr>
            </w:pPr>
          </w:p>
        </w:tc>
        <w:tc>
          <w:tcPr>
            <w:tcW w:w="1559" w:type="dxa"/>
          </w:tcPr>
          <w:p w:rsidR="00655F1A" w:rsidRDefault="00655F1A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940" w:type="dxa"/>
            <w:gridSpan w:val="4"/>
          </w:tcPr>
          <w:p w:rsidR="00655F1A" w:rsidRDefault="00655F1A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gridSpan w:val="3"/>
          </w:tcPr>
          <w:p w:rsidR="00655F1A" w:rsidRDefault="00655F1A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473" w:type="dxa"/>
            <w:gridSpan w:val="3"/>
          </w:tcPr>
          <w:p w:rsidR="00655F1A" w:rsidRDefault="00655F1A">
            <w:pPr>
              <w:spacing w:before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9F36C6" w:rsidTr="00FB319F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887" w:type="dxa"/>
            <w:vAlign w:val="center"/>
          </w:tcPr>
          <w:p w:rsidR="009F36C6" w:rsidRDefault="00B95F6F" w:rsidP="00396988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  <w:sz w:val="20"/>
              </w:rPr>
              <w:t>9</w:t>
            </w:r>
            <w:r w:rsidR="00396988">
              <w:rPr>
                <w:rFonts w:hAnsi="Courier New" w:hint="eastAsia"/>
                <w:sz w:val="20"/>
              </w:rPr>
              <w:t>備　　考</w:t>
            </w:r>
          </w:p>
        </w:tc>
        <w:tc>
          <w:tcPr>
            <w:tcW w:w="8099" w:type="dxa"/>
            <w:gridSpan w:val="11"/>
          </w:tcPr>
          <w:p w:rsidR="009F36C6" w:rsidRDefault="009F36C6">
            <w:pPr>
              <w:spacing w:before="60"/>
              <w:jc w:val="right"/>
              <w:rPr>
                <w:rFonts w:hAnsi="Courier New"/>
              </w:rPr>
            </w:pPr>
          </w:p>
        </w:tc>
      </w:tr>
    </w:tbl>
    <w:p w:rsidR="0038719E" w:rsidRDefault="0038719E">
      <w:pPr>
        <w:rPr>
          <w:rFonts w:hAnsi="Courier New"/>
        </w:rPr>
      </w:pPr>
      <w:r>
        <w:rPr>
          <w:rFonts w:hAnsi="Courier New" w:hint="eastAsia"/>
        </w:rPr>
        <w:t xml:space="preserve">　記入上の注意</w:t>
      </w:r>
    </w:p>
    <w:p w:rsidR="00655F1A" w:rsidRDefault="0038719E" w:rsidP="0038719E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 xml:space="preserve">１　</w:t>
      </w:r>
      <w:r w:rsidR="008E3D11">
        <w:rPr>
          <w:rFonts w:hAnsi="Courier New" w:hint="eastAsia"/>
        </w:rPr>
        <w:t>許可番号は記入しないでください。</w:t>
      </w:r>
    </w:p>
    <w:p w:rsidR="008970BF" w:rsidRPr="00B50B99" w:rsidRDefault="0038719E" w:rsidP="0038719E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 xml:space="preserve">２　</w:t>
      </w:r>
      <w:r w:rsidR="006157E4">
        <w:rPr>
          <w:rFonts w:hAnsi="Courier New" w:hint="eastAsia"/>
        </w:rPr>
        <w:t>還付率、還付使用料、追加使用料、合計使用料</w:t>
      </w:r>
      <w:r w:rsidR="008970BF">
        <w:rPr>
          <w:rFonts w:hAnsi="Courier New" w:hint="eastAsia"/>
        </w:rPr>
        <w:t>は記入しないでください。</w:t>
      </w:r>
    </w:p>
    <w:sectPr w:rsidR="008970BF" w:rsidRPr="00B50B99" w:rsidSect="000F02CC">
      <w:pgSz w:w="11906" w:h="16838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D4" w:rsidRDefault="004568D4">
      <w:r>
        <w:separator/>
      </w:r>
    </w:p>
  </w:endnote>
  <w:endnote w:type="continuationSeparator" w:id="0">
    <w:p w:rsidR="004568D4" w:rsidRDefault="0045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D4" w:rsidRDefault="004568D4">
      <w:r>
        <w:separator/>
      </w:r>
    </w:p>
  </w:footnote>
  <w:footnote w:type="continuationSeparator" w:id="0">
    <w:p w:rsidR="004568D4" w:rsidRDefault="0045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1A"/>
    <w:rsid w:val="000464A3"/>
    <w:rsid w:val="00061179"/>
    <w:rsid w:val="000F02CC"/>
    <w:rsid w:val="00102599"/>
    <w:rsid w:val="001533FE"/>
    <w:rsid w:val="0018406D"/>
    <w:rsid w:val="002576C7"/>
    <w:rsid w:val="002A26E6"/>
    <w:rsid w:val="002E0442"/>
    <w:rsid w:val="00307F98"/>
    <w:rsid w:val="00324857"/>
    <w:rsid w:val="00336F62"/>
    <w:rsid w:val="00374967"/>
    <w:rsid w:val="0038719E"/>
    <w:rsid w:val="00396988"/>
    <w:rsid w:val="003B6CFF"/>
    <w:rsid w:val="003F0CCB"/>
    <w:rsid w:val="003F6168"/>
    <w:rsid w:val="00404319"/>
    <w:rsid w:val="004373D9"/>
    <w:rsid w:val="004448C9"/>
    <w:rsid w:val="004568D4"/>
    <w:rsid w:val="00461974"/>
    <w:rsid w:val="0046595F"/>
    <w:rsid w:val="004F43E4"/>
    <w:rsid w:val="005A550D"/>
    <w:rsid w:val="006157E4"/>
    <w:rsid w:val="00652DC5"/>
    <w:rsid w:val="00654147"/>
    <w:rsid w:val="00655F1A"/>
    <w:rsid w:val="006C6DDF"/>
    <w:rsid w:val="00737D89"/>
    <w:rsid w:val="007A7151"/>
    <w:rsid w:val="00852C64"/>
    <w:rsid w:val="008970BF"/>
    <w:rsid w:val="008A480D"/>
    <w:rsid w:val="008D4877"/>
    <w:rsid w:val="008E3D11"/>
    <w:rsid w:val="0090052F"/>
    <w:rsid w:val="009B3EF9"/>
    <w:rsid w:val="009F36C6"/>
    <w:rsid w:val="00A30B2B"/>
    <w:rsid w:val="00AB6026"/>
    <w:rsid w:val="00AF3A74"/>
    <w:rsid w:val="00B21515"/>
    <w:rsid w:val="00B50B99"/>
    <w:rsid w:val="00B95F6F"/>
    <w:rsid w:val="00C02F1C"/>
    <w:rsid w:val="00C1607C"/>
    <w:rsid w:val="00C65766"/>
    <w:rsid w:val="00C81237"/>
    <w:rsid w:val="00D000F9"/>
    <w:rsid w:val="00D10962"/>
    <w:rsid w:val="00D46A23"/>
    <w:rsid w:val="00D602C9"/>
    <w:rsid w:val="00D60B5F"/>
    <w:rsid w:val="00D93C27"/>
    <w:rsid w:val="00DA02B6"/>
    <w:rsid w:val="00DF1196"/>
    <w:rsid w:val="00DF2E01"/>
    <w:rsid w:val="00E15F3C"/>
    <w:rsid w:val="00F76A8D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550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550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550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55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5</TotalTime>
  <Pages>1</Pages>
  <Words>346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　</Company>
  <LinksUpToDate>false</LinksUpToDate>
  <CharactersWithSpaces>681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福島市</cp:lastModifiedBy>
  <cp:revision>3</cp:revision>
  <cp:lastPrinted>2013-05-07T23:35:00Z</cp:lastPrinted>
  <dcterms:created xsi:type="dcterms:W3CDTF">2014-03-31T03:17:00Z</dcterms:created>
  <dcterms:modified xsi:type="dcterms:W3CDTF">2014-03-31T03:19:00Z</dcterms:modified>
</cp:coreProperties>
</file>